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26" w:type="dxa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993"/>
        <w:gridCol w:w="3118"/>
        <w:gridCol w:w="5086"/>
        <w:gridCol w:w="3561"/>
        <w:gridCol w:w="2234"/>
        <w:gridCol w:w="2234"/>
      </w:tblGrid>
      <w:tr w:rsidR="00940936" w:rsidRPr="00D5122B">
        <w:trPr>
          <w:gridAfter w:val="1"/>
          <w:wAfter w:w="2234" w:type="dxa"/>
          <w:trHeight w:val="833"/>
        </w:trPr>
        <w:tc>
          <w:tcPr>
            <w:tcW w:w="14992" w:type="dxa"/>
            <w:gridSpan w:val="5"/>
            <w:tcBorders>
              <w:bottom w:val="single" w:sz="18" w:space="0" w:color="C0504D"/>
            </w:tcBorders>
            <w:vAlign w:val="center"/>
          </w:tcPr>
          <w:p w:rsidR="00940936" w:rsidRPr="00D5122B" w:rsidRDefault="00940936" w:rsidP="00D5122B">
            <w:pPr>
              <w:ind w:left="-284" w:firstLine="34"/>
              <w:jc w:val="center"/>
              <w:rPr>
                <w:rFonts w:ascii="Arial Black" w:hAnsi="Arial Black" w:cs="Arial Black"/>
                <w:b/>
                <w:bCs/>
                <w:u w:val="single"/>
              </w:rPr>
            </w:pPr>
            <w:r w:rsidRPr="00D5122B">
              <w:rPr>
                <w:rFonts w:ascii="Arial Black" w:hAnsi="Arial Black" w:cs="Arial Black"/>
                <w:b/>
                <w:bCs/>
                <w:sz w:val="22"/>
                <w:szCs w:val="22"/>
                <w:u w:val="single"/>
              </w:rPr>
              <w:t>ΦΥΣΙΟΘΕΡΑΠΕΥΤΕΣ ΠΟΥ ΘΑ ΣΥΜΜΕΤΕΧΟΥΝ ΣΤΗΝ ΕΚΔΗΛΩΣΗ ΓΙΑ ΤΗΝ ΠΑΓΚΟΣΜΙΑ ΜΕΡΑ ΦΥΣΙΟΘΕΡΑΠΕΙΑΣ</w:t>
            </w:r>
          </w:p>
        </w:tc>
      </w:tr>
      <w:tr w:rsidR="00940936" w:rsidRPr="00D5122B">
        <w:trPr>
          <w:gridAfter w:val="1"/>
          <w:wAfter w:w="2234" w:type="dxa"/>
          <w:trHeight w:val="695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  <w:r w:rsidRPr="00D5122B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  <w:r w:rsidRPr="00D5122B">
              <w:rPr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  <w:r w:rsidRPr="00D5122B">
              <w:rPr>
                <w:b/>
                <w:bCs/>
                <w:sz w:val="22"/>
                <w:szCs w:val="22"/>
              </w:rPr>
              <w:t>ΕΠΩΝΥΜΙΑ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  <w:r w:rsidRPr="00D5122B">
              <w:rPr>
                <w:b/>
                <w:bCs/>
                <w:sz w:val="22"/>
                <w:szCs w:val="22"/>
              </w:rPr>
              <w:t>ΔΙΕΥΘΥΝΣΗ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  <w:r w:rsidRPr="00D5122B">
              <w:rPr>
                <w:b/>
                <w:bCs/>
                <w:sz w:val="22"/>
                <w:szCs w:val="22"/>
              </w:rPr>
              <w:t>ΤΗΛΕΦΩΝΟ</w:t>
            </w:r>
          </w:p>
        </w:tc>
      </w:tr>
      <w:tr w:rsidR="00940936" w:rsidRPr="00D5122B">
        <w:trPr>
          <w:gridAfter w:val="1"/>
          <w:wAfter w:w="2234" w:type="dxa"/>
          <w:trHeight w:val="973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ΛΑΚΗΣ ΔΡΟΥΣΙΩΤΗΣ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ΚΕΝΤΡΟ ΑΠΟΚΑΤΑΣΤΑΣΗΣ ΛΑΚΗΣ ΔΡΟΥΣΙΩΤΗΣ</w:t>
            </w: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Γ. ΚΑΛΟΓΕΡΟΠΟΥΛΟΥ 24 ΠΑΝΘΕΑ, 4007, ΜΕΣΑ ΓΕΙΤΟΝΙΑ, ΛΕΜΕΣΟΣ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25726464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99656919</w:t>
            </w:r>
          </w:p>
        </w:tc>
      </w:tr>
      <w:tr w:rsidR="00940936" w:rsidRPr="00D5122B">
        <w:trPr>
          <w:gridAfter w:val="1"/>
          <w:wAfter w:w="2234" w:type="dxa"/>
          <w:trHeight w:val="973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  <w:r w:rsidRPr="00D5122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ΓΙΩΡΓΟΣ ΖΑΝΤΗΣ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lang w:eastAsia="ko-KR"/>
              </w:rPr>
            </w:pPr>
            <w:r w:rsidRPr="00D5122B">
              <w:rPr>
                <w:rFonts w:eastAsia="Malgun Gothic"/>
                <w:sz w:val="22"/>
                <w:szCs w:val="22"/>
                <w:lang w:eastAsia="ko-KR"/>
              </w:rPr>
              <w:t>ZANTIS PHYSIO-REHAB CENTRE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ΟΔΟΣ ΣΠΥΡΟΥ ΚΥΠΡΙΑΝΟΥ 46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ΓΕΡΜΑΣΟΓΕΙΑ ΛΕΜΕΣΟΣ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99487756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25586858</w:t>
            </w:r>
          </w:p>
        </w:tc>
      </w:tr>
      <w:tr w:rsidR="00940936" w:rsidRPr="00D5122B">
        <w:trPr>
          <w:trHeight w:val="973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 xml:space="preserve">ΒΑΛΕΝΤΙΝΑ ΝΙΚΟΛΑΟΥ- ΛΑΖΑΝΙΩΤΗ 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  <w:lang w:val="en-US"/>
              </w:rPr>
              <w:t xml:space="preserve">PHYSIO CENTRE (PHYSIOTHERAPY &amp; SPORTS INJURY) </w:t>
            </w: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  <w:rPr>
                <w:lang w:val="en-US"/>
              </w:rPr>
            </w:pPr>
            <w:r w:rsidRPr="00D5122B">
              <w:rPr>
                <w:sz w:val="22"/>
                <w:szCs w:val="22"/>
              </w:rPr>
              <w:t>ΣΠΥΡΟΥ ΚΥΠΡΙΑΝΟΥ &amp; ΧΑΡΑΛΑΜΠΟΥ ΜΟΥΣΚΟΥ ΓΩΝΙΑ- ΜΑΚΕΔΟΝΙΑΣ</w:t>
            </w:r>
            <w:r w:rsidRPr="00D5122B">
              <w:rPr>
                <w:sz w:val="22"/>
                <w:szCs w:val="22"/>
                <w:lang w:eastAsia="zh-TW"/>
              </w:rPr>
              <w:t xml:space="preserve"> STREET</w:t>
            </w:r>
            <w:r w:rsidRPr="00D5122B">
              <w:rPr>
                <w:sz w:val="22"/>
                <w:szCs w:val="22"/>
              </w:rPr>
              <w:t xml:space="preserve">- ΣΠΥΡΟΥ ΚΥΠΡΙΑΝΟΥ, </w:t>
            </w:r>
            <w:r w:rsidRPr="00D5122B">
              <w:rPr>
                <w:sz w:val="22"/>
                <w:szCs w:val="22"/>
                <w:lang w:eastAsia="zh-TW"/>
              </w:rPr>
              <w:t xml:space="preserve">ZYMBEΛIΑ COURT, </w:t>
            </w:r>
            <w:r w:rsidRPr="00D5122B">
              <w:rPr>
                <w:sz w:val="22"/>
                <w:szCs w:val="22"/>
              </w:rPr>
              <w:t>ΔΙΑΜ. 22</w:t>
            </w:r>
            <w:r w:rsidRPr="00D5122B">
              <w:rPr>
                <w:sz w:val="22"/>
                <w:szCs w:val="22"/>
                <w:lang w:eastAsia="zh-TW"/>
              </w:rPr>
              <w:t xml:space="preserve">, </w:t>
            </w:r>
            <w:r w:rsidRPr="00D5122B">
              <w:rPr>
                <w:sz w:val="22"/>
                <w:szCs w:val="22"/>
                <w:lang w:val="en-US" w:eastAsia="zh-TW"/>
              </w:rPr>
              <w:t>ΜΕΣΑ ΓΕΙΤΟΝΙΑ, ΛΕΜΕΣΟΣ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25333025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99420534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  <w:p w:rsidR="00940936" w:rsidRPr="00D5122B" w:rsidRDefault="00940936" w:rsidP="00D5122B">
            <w:pPr>
              <w:jc w:val="center"/>
            </w:pPr>
          </w:p>
          <w:p w:rsidR="00940936" w:rsidRPr="00D5122B" w:rsidRDefault="00940936" w:rsidP="00D5122B">
            <w:pPr>
              <w:jc w:val="center"/>
            </w:pPr>
          </w:p>
          <w:p w:rsidR="00940936" w:rsidRPr="00D5122B" w:rsidRDefault="00940936" w:rsidP="00D5122B">
            <w:pPr>
              <w:jc w:val="center"/>
            </w:pPr>
          </w:p>
          <w:p w:rsidR="00940936" w:rsidRPr="00D5122B" w:rsidRDefault="00940936" w:rsidP="00D5122B">
            <w:pPr>
              <w:jc w:val="center"/>
            </w:pPr>
          </w:p>
          <w:p w:rsidR="00940936" w:rsidRPr="00D5122B" w:rsidRDefault="00940936" w:rsidP="00D5122B">
            <w:pPr>
              <w:jc w:val="center"/>
            </w:pPr>
          </w:p>
        </w:tc>
      </w:tr>
      <w:tr w:rsidR="00940936" w:rsidRPr="00D5122B">
        <w:trPr>
          <w:gridAfter w:val="1"/>
          <w:wAfter w:w="2234" w:type="dxa"/>
          <w:trHeight w:val="706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ΧΡΙΣΤΟΔΟΥΛΟΣ ΦΥΣΕΝΤΖΟΥ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ΦΥΣΕΝΤΖΟΥ- ΦΥΣΙΟΘΕΡΑΠΕΥΤΗΡΙΟ/ΓΥΜΝΑΣΤΗΡΙΟ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ΘΑΛΑΣΣΑΣ 6, ΟΡΟΚΛΙΝΗ, 7040, ΛΑΡΝΑΚΑ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24647648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99487208</w:t>
            </w:r>
          </w:p>
        </w:tc>
      </w:tr>
      <w:tr w:rsidR="00940936" w:rsidRPr="00D5122B">
        <w:trPr>
          <w:gridAfter w:val="1"/>
          <w:wAfter w:w="2234" w:type="dxa"/>
          <w:trHeight w:val="706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</w:tc>
      </w:tr>
      <w:tr w:rsidR="00940936" w:rsidRPr="00D5122B">
        <w:trPr>
          <w:gridAfter w:val="1"/>
          <w:wAfter w:w="2234" w:type="dxa"/>
          <w:trHeight w:val="692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ΕΥΑΓΓΕΛΟΣ ΝΙΚΟΛΑΟΥ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lang w:val="en-US"/>
              </w:rPr>
            </w:pPr>
            <w:r w:rsidRPr="00D5122B">
              <w:rPr>
                <w:sz w:val="22"/>
                <w:szCs w:val="22"/>
                <w:lang w:val="en-US"/>
              </w:rPr>
              <w:t>PHYSIOPLUS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ΣΤΑΔΙΟ ΑΝΤΩΝΗΣ ΠΑΠΑΔΟΠΟΥΛΟΣ (ΚΑΤΩ ΑΠΟ ΝΟΤΙΑ ΚΕΡΚΙΔΑ), ΛΑΡΝΑΚΑ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24660050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9909801</w:t>
            </w:r>
          </w:p>
        </w:tc>
      </w:tr>
      <w:tr w:rsidR="00940936" w:rsidRPr="00D5122B">
        <w:trPr>
          <w:gridAfter w:val="1"/>
          <w:wAfter w:w="2234" w:type="dxa"/>
          <w:trHeight w:val="701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lang w:eastAsia="ko-KR"/>
              </w:rPr>
            </w:pPr>
            <w:r w:rsidRPr="00D5122B">
              <w:rPr>
                <w:rFonts w:eastAsia="Malgun Gothic"/>
                <w:sz w:val="22"/>
                <w:szCs w:val="22"/>
                <w:lang w:eastAsia="ko-KR"/>
              </w:rPr>
              <w:t>ΑΝΔΡΕΑΣ ΑΝΔΡΕΟΥ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 xml:space="preserve">ΚΕΝΤΡΟ ΣΥΓΧΡΟΝΗΣ ΦΥΣΙΟΘΕΡΑΠΕΙΑΣ </w:t>
            </w:r>
            <w:r w:rsidRPr="00D5122B">
              <w:rPr>
                <w:sz w:val="22"/>
                <w:szCs w:val="22"/>
                <w:lang w:val="en-US"/>
              </w:rPr>
              <w:t>&amp; PILATES</w:t>
            </w:r>
            <w:r w:rsidRPr="00D5122B">
              <w:rPr>
                <w:sz w:val="22"/>
                <w:szCs w:val="22"/>
              </w:rPr>
              <w:t xml:space="preserve"> Α.Σ. ΑΝΔΡΕΟΥ</w:t>
            </w: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ΛΕΩΦΟΡΟΣ ΕΛΕΥΘΕΡΙΑΣ 28, ΔΡΟΜΟΛΑΞΙΑ, 7020, ΛΑΡΝΑΚΑ</w:t>
            </w:r>
          </w:p>
          <w:p w:rsidR="00940936" w:rsidRPr="00D5122B" w:rsidRDefault="00940936" w:rsidP="00D5122B">
            <w:pPr>
              <w:jc w:val="center"/>
            </w:pPr>
          </w:p>
          <w:p w:rsidR="00940936" w:rsidRPr="00D5122B" w:rsidRDefault="00940936" w:rsidP="00D5122B">
            <w:pPr>
              <w:jc w:val="center"/>
            </w:pP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99037877-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 xml:space="preserve"> 24422000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lang w:eastAsia="ko-KR"/>
              </w:rPr>
            </w:pPr>
            <w:r w:rsidRPr="00D5122B">
              <w:rPr>
                <w:rFonts w:eastAsia="Malgun Gothic"/>
                <w:sz w:val="22"/>
                <w:szCs w:val="22"/>
                <w:lang w:eastAsia="ko-KR"/>
              </w:rPr>
              <w:t>ΑΝΤΡΕΑΣ ΖΑΧΑΡΙΟΥ</w:t>
            </w:r>
          </w:p>
          <w:p w:rsidR="00940936" w:rsidRPr="00D5122B" w:rsidRDefault="00940936" w:rsidP="00D5122B">
            <w:pPr>
              <w:jc w:val="center"/>
              <w:rPr>
                <w:rFonts w:eastAsia="Malgun Gothic"/>
                <w:lang w:eastAsia="ko-KR"/>
              </w:rPr>
            </w:pPr>
            <w:r w:rsidRPr="00D5122B">
              <w:rPr>
                <w:rFonts w:eastAsia="Malgun Gothic"/>
                <w:sz w:val="22"/>
                <w:szCs w:val="22"/>
                <w:lang w:eastAsia="ko-KR"/>
              </w:rPr>
              <w:t>ΑΝΤΩΝΗΣ ΑΝΤΩΝΙΟΥ</w:t>
            </w:r>
          </w:p>
          <w:p w:rsidR="00940936" w:rsidRPr="00D5122B" w:rsidRDefault="00940936" w:rsidP="00D5122B">
            <w:pPr>
              <w:jc w:val="center"/>
              <w:rPr>
                <w:rFonts w:eastAsia="Malgun Gothic"/>
                <w:lang w:eastAsia="ko-KR"/>
              </w:rPr>
            </w:pPr>
            <w:r w:rsidRPr="00D5122B">
              <w:rPr>
                <w:rFonts w:eastAsia="Malgun Gothic"/>
                <w:sz w:val="22"/>
                <w:szCs w:val="22"/>
                <w:lang w:eastAsia="ko-KR"/>
              </w:rPr>
              <w:t>ΆΝΤΡΕΑ ΑΛΕΞΑΝΔΡΟΥ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ΘΕΡΑΠΕΙΟΝ- ΚΕΝΤΡΟ ΦΥΣΙΟΘΕΡΑΠΕΙΑΣ ΚΑΙ ΑΠΟΚΑΤΑΣΤΑΣΗΣ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ΦΙΛΟΚΥΠΡΟΥ 10, 6045, ΛΑΡΝΑΚΑ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24253332</w:t>
            </w:r>
          </w:p>
          <w:p w:rsidR="00940936" w:rsidRPr="00D5122B" w:rsidRDefault="00940936" w:rsidP="00D5122B">
            <w:pPr>
              <w:jc w:val="center"/>
            </w:pP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ΜΙΧΑΛΗΣ ΕΥΘΥΜΙΟΥ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ΚΕΝΤΡΟ ΦΥΣΙΟΘΕΡΑΠΕΙΑΣ ΚΑΙ ΑΠΟΚΑΤΑΣΤΑΣΗΣ Μ. ΕΥΘΥΜΙΟΥ</w:t>
            </w: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ΑΡΧ. ΜΑΚΑΡΙΟΥ 58, 7102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ΑΡΑΔΙΠΠΟΥ ΛΑΡΝΑΚΑ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</w:tc>
      </w:tr>
      <w:tr w:rsidR="00940936" w:rsidRPr="00D5122B">
        <w:trPr>
          <w:trHeight w:val="949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88689A">
            <w:r w:rsidRPr="00D5122B">
              <w:rPr>
                <w:sz w:val="22"/>
                <w:szCs w:val="22"/>
              </w:rPr>
              <w:t>ΜΙΧΑΛΗΣ ΣΩΦΡΟΝΙΟΥ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ΜΙΧΑΛΗΣ ΣΩΦΡΟΝΙΟΥ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ΜΑΥΡΟΜΙΧΑΛΗ 5-7, Δ. 102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ΧΡΙΣΤΙΝ ΝΤΕΝΙΖ ΠΟΛΥΚΑΤΟΙΚΙΑ</w:t>
            </w:r>
          </w:p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sz w:val="22"/>
                <w:szCs w:val="22"/>
              </w:rPr>
              <w:t>ΛΑΡΝΑΚΑ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 xml:space="preserve">99465996 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</w:p>
          <w:p w:rsidR="00940936" w:rsidRPr="00D5122B" w:rsidRDefault="00940936" w:rsidP="00D5122B">
            <w:pPr>
              <w:jc w:val="center"/>
            </w:pP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ΣΤΕΛΛΑ ΧΡΙΣΤΟΔΟΥΛΟΥ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  <w:rPr>
                <w:lang w:val="en-US"/>
              </w:rPr>
            </w:pPr>
            <w:r w:rsidRPr="00D5122B">
              <w:rPr>
                <w:sz w:val="22"/>
                <w:szCs w:val="22"/>
                <w:lang w:val="en-US"/>
              </w:rPr>
              <w:t>PHYSIOACTIVE- PHYSIOTHERAPY CENTER</w:t>
            </w:r>
          </w:p>
          <w:p w:rsidR="00940936" w:rsidRPr="00D5122B" w:rsidRDefault="00940936" w:rsidP="00D5122B">
            <w:pPr>
              <w:jc w:val="center"/>
            </w:pP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ΕΖΕΚΙΑ ΠΑΠΑΙΩΑΝΝΟΥ 26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ΛΕΥΚΩΣΙΑ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  <w:lang w:val="en-US"/>
              </w:rPr>
              <w:t>22210821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99653364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ΤΖΟΥΛΙΑ ΣΤΥΛΙΑΝΙΔΟΥ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val="en-US" w:eastAsia="ja-JP"/>
              </w:rPr>
            </w:pPr>
            <w:r w:rsidRPr="00D5122B">
              <w:rPr>
                <w:rFonts w:eastAsia="MS Mincho"/>
                <w:sz w:val="22"/>
                <w:szCs w:val="22"/>
                <w:lang w:val="en-US" w:eastAsia="ja-JP"/>
              </w:rPr>
              <w:t>SPORT THERAPY &amp; SPORT REHABILITATION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ΑΝΤΡΕΑ ΜΙΑΟΥΛΗ 14, ΜΑΚΕΔΟΝΙΤΙΣΣΑ, ΛΕΥΚΩΣΙΑ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22356292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99420534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ΕΛΛΗ ΚΟΥΜΠΕΝΑ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ΦΥΣΙΟΘΕΡΑΠΕΥΤΗΡΙΟ ΕΛΛΗ ΚΟΥΜΠΕΝΑ ΚΑΤΣΑΜΠΑ</w:t>
            </w: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ΑΡΧ. ΜΑΚΑΡΙΟΥ ΙΙΙ, ΑΡΕΔΙΟΥ ΛΕΥΚΩΣΙΑ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22313762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ΚΥΡΙΑΚΟΣ ΑΡΓΥΡΟΥ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ΚΕΝΤΡΟ ΦΥΣΙΟΘΕΡΑΠΕΙΑΣ ΚΑΙ ΑΠΟΚΑΤΑΣΤΑΣΗΣ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ΓΕΡΙΟΥ 1, ΓΕΡΙ, ΛΕΥΚΩΣΙΑ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99990859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ΓΙΩΡΓΟΣ ΠΕΓΚΑΣ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ΓΙΩΡΓΟΣ ΠΕΓΚΑΣ</w:t>
            </w: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ΙΦΙΓΕΝΕΙΑΣ 48, ΑΚΡΟΠΟΛΗ, ΛΕΥΚΩΣΙΑ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99550614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ΕΛΕΥΘΕΡΙΑ ΚΑΤΣΑΒΟΥΝΙΔΟΥ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ΝΟΣΟΚΟΜΕΙΟ ΕΥΑΓΓΕΛΙΣΜΟΣ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ΒΑΣΙΛΕΩΣ ΚΩΝΣΤΑΝΤΙΝΟΥ 87, 8062 ΠΑΦΟΣ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99513733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26848044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ΑΝΤΙΓΟΝΗ ΤΡΥΦΩΝΟΣ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ΠΟΣΕΙΔΩΝΙΟ ΚΕΝΤΡΟ ΥΓΕΙΑΣ</w:t>
            </w: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ΛΕΩΦΟΡΟΣ ΔΗΜΟΚΡΑΤΙΑΣ 132 8028 ΠΑΦΟΣ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 xml:space="preserve">26222234 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99655610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ΧΡΥΣΑΝΘΟΣ ΧΡΥΣΑΝΘΟΥ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ΚΙΣΣΑΒΟΥ 2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8021 ΠΑΦΟΣ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99964898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 xml:space="preserve"> ΧΡΥΣΗ ΠΑΠΑΓΙΑΝΝΗ</w:t>
            </w: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ΧΡΥΣΗ ΠΑΠΑΓΙΑΝΝΗ</w:t>
            </w: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ΠΡΩΤΑΡΑ 5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ΠΑΡΑΛΙΜΝΙ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ΑΜΜΟΧΩΣΤΟΣ</w:t>
            </w: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99547677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23811838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algun Gothic"/>
                <w:b/>
                <w:bCs/>
                <w:lang w:eastAsia="ko-KR"/>
              </w:rPr>
            </w:pPr>
            <w:r w:rsidRPr="00D5122B">
              <w:rPr>
                <w:b/>
                <w:bCs/>
                <w:sz w:val="22"/>
                <w:szCs w:val="22"/>
              </w:rPr>
              <w:t>1</w:t>
            </w:r>
            <w:r w:rsidRPr="00D5122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3118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ΤΑΣΟΣ ΒΑΤΤΗΣ</w:t>
            </w:r>
          </w:p>
        </w:tc>
        <w:tc>
          <w:tcPr>
            <w:tcW w:w="5086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  <w:r w:rsidRPr="00D5122B">
              <w:rPr>
                <w:rFonts w:eastAsia="MS Mincho"/>
                <w:sz w:val="22"/>
                <w:szCs w:val="22"/>
                <w:lang w:eastAsia="ja-JP"/>
              </w:rPr>
              <w:t>ΤΑΣΟΣ ΒΑΤΤΗΣ</w:t>
            </w:r>
          </w:p>
        </w:tc>
        <w:tc>
          <w:tcPr>
            <w:tcW w:w="3561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ΙΠΠΟΚΡΑΤΟΥΣ 28, δ.5, 5380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ΔΕΡΥΝΕΙΑ</w:t>
            </w:r>
          </w:p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ΑΜΜΟΧΩΣΤΟΣ</w:t>
            </w:r>
          </w:p>
        </w:tc>
        <w:tc>
          <w:tcPr>
            <w:tcW w:w="2234" w:type="dxa"/>
            <w:shd w:val="clear" w:color="auto" w:fill="EFD3D2"/>
            <w:vAlign w:val="center"/>
          </w:tcPr>
          <w:p w:rsidR="00940936" w:rsidRPr="00D5122B" w:rsidRDefault="00940936" w:rsidP="00D5122B">
            <w:pPr>
              <w:jc w:val="center"/>
            </w:pPr>
            <w:r w:rsidRPr="00D5122B">
              <w:rPr>
                <w:sz w:val="22"/>
                <w:szCs w:val="22"/>
              </w:rPr>
              <w:t>99889727</w:t>
            </w:r>
          </w:p>
        </w:tc>
      </w:tr>
      <w:tr w:rsidR="00940936" w:rsidRPr="00D5122B">
        <w:trPr>
          <w:gridAfter w:val="1"/>
          <w:wAfter w:w="2234" w:type="dxa"/>
          <w:trHeight w:val="949"/>
        </w:trPr>
        <w:tc>
          <w:tcPr>
            <w:tcW w:w="993" w:type="dxa"/>
            <w:vAlign w:val="center"/>
          </w:tcPr>
          <w:p w:rsidR="00940936" w:rsidRPr="00D5122B" w:rsidRDefault="00940936" w:rsidP="00D5122B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</w:tc>
        <w:tc>
          <w:tcPr>
            <w:tcW w:w="5086" w:type="dxa"/>
            <w:vAlign w:val="center"/>
          </w:tcPr>
          <w:p w:rsidR="00940936" w:rsidRPr="00D5122B" w:rsidRDefault="00940936" w:rsidP="00D5122B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561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</w:tc>
        <w:tc>
          <w:tcPr>
            <w:tcW w:w="2234" w:type="dxa"/>
            <w:vAlign w:val="center"/>
          </w:tcPr>
          <w:p w:rsidR="00940936" w:rsidRPr="00D5122B" w:rsidRDefault="00940936" w:rsidP="00D5122B">
            <w:pPr>
              <w:jc w:val="center"/>
            </w:pPr>
          </w:p>
        </w:tc>
      </w:tr>
    </w:tbl>
    <w:p w:rsidR="00940936" w:rsidRDefault="00940936"/>
    <w:sectPr w:rsidR="00940936" w:rsidSect="00BA449D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MingLiU">
    <w:altName w:val="΅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D27"/>
    <w:rsid w:val="00007170"/>
    <w:rsid w:val="00027731"/>
    <w:rsid w:val="00033C99"/>
    <w:rsid w:val="0003502B"/>
    <w:rsid w:val="00046992"/>
    <w:rsid w:val="00072775"/>
    <w:rsid w:val="000764BE"/>
    <w:rsid w:val="00085EEC"/>
    <w:rsid w:val="000B2D27"/>
    <w:rsid w:val="000B671E"/>
    <w:rsid w:val="000C3C4E"/>
    <w:rsid w:val="000D1EC8"/>
    <w:rsid w:val="000E04E0"/>
    <w:rsid w:val="000F085A"/>
    <w:rsid w:val="00121E02"/>
    <w:rsid w:val="00133E51"/>
    <w:rsid w:val="00154F92"/>
    <w:rsid w:val="00181111"/>
    <w:rsid w:val="00191B0B"/>
    <w:rsid w:val="001D4583"/>
    <w:rsid w:val="001F36CE"/>
    <w:rsid w:val="0021760E"/>
    <w:rsid w:val="00231D91"/>
    <w:rsid w:val="00232B97"/>
    <w:rsid w:val="0024716D"/>
    <w:rsid w:val="00262778"/>
    <w:rsid w:val="00274C2D"/>
    <w:rsid w:val="00281144"/>
    <w:rsid w:val="002A16C1"/>
    <w:rsid w:val="002B500B"/>
    <w:rsid w:val="0030580F"/>
    <w:rsid w:val="0031549B"/>
    <w:rsid w:val="00331B88"/>
    <w:rsid w:val="003539A7"/>
    <w:rsid w:val="00376BA1"/>
    <w:rsid w:val="003A7BBD"/>
    <w:rsid w:val="003B095F"/>
    <w:rsid w:val="003C45DA"/>
    <w:rsid w:val="003C4892"/>
    <w:rsid w:val="00407953"/>
    <w:rsid w:val="00416733"/>
    <w:rsid w:val="004361BB"/>
    <w:rsid w:val="00463DA5"/>
    <w:rsid w:val="00481699"/>
    <w:rsid w:val="00482080"/>
    <w:rsid w:val="00485289"/>
    <w:rsid w:val="004A2463"/>
    <w:rsid w:val="004A42F7"/>
    <w:rsid w:val="004C5600"/>
    <w:rsid w:val="004F74FA"/>
    <w:rsid w:val="00512B0A"/>
    <w:rsid w:val="005200E8"/>
    <w:rsid w:val="00527166"/>
    <w:rsid w:val="005367D8"/>
    <w:rsid w:val="00540822"/>
    <w:rsid w:val="005455A1"/>
    <w:rsid w:val="00546985"/>
    <w:rsid w:val="005514E0"/>
    <w:rsid w:val="00551951"/>
    <w:rsid w:val="005775B6"/>
    <w:rsid w:val="005B4508"/>
    <w:rsid w:val="005B4ABE"/>
    <w:rsid w:val="005B6259"/>
    <w:rsid w:val="005D013D"/>
    <w:rsid w:val="005F1464"/>
    <w:rsid w:val="005F3B27"/>
    <w:rsid w:val="005F65C0"/>
    <w:rsid w:val="00603F1E"/>
    <w:rsid w:val="00636271"/>
    <w:rsid w:val="006712A5"/>
    <w:rsid w:val="00695A1C"/>
    <w:rsid w:val="006B173A"/>
    <w:rsid w:val="006B2B93"/>
    <w:rsid w:val="006B3BF4"/>
    <w:rsid w:val="006B4973"/>
    <w:rsid w:val="006E1151"/>
    <w:rsid w:val="006E1A21"/>
    <w:rsid w:val="006E7DF6"/>
    <w:rsid w:val="006F4990"/>
    <w:rsid w:val="0072511B"/>
    <w:rsid w:val="007510B2"/>
    <w:rsid w:val="007573BD"/>
    <w:rsid w:val="00766F42"/>
    <w:rsid w:val="007714F2"/>
    <w:rsid w:val="00794C64"/>
    <w:rsid w:val="007A245F"/>
    <w:rsid w:val="00801FAD"/>
    <w:rsid w:val="00805C6C"/>
    <w:rsid w:val="00822270"/>
    <w:rsid w:val="00846388"/>
    <w:rsid w:val="00852388"/>
    <w:rsid w:val="008562F3"/>
    <w:rsid w:val="00871A4C"/>
    <w:rsid w:val="008803D0"/>
    <w:rsid w:val="0088689A"/>
    <w:rsid w:val="00887A52"/>
    <w:rsid w:val="008A152A"/>
    <w:rsid w:val="008B42D0"/>
    <w:rsid w:val="008C35B3"/>
    <w:rsid w:val="008D19DB"/>
    <w:rsid w:val="008F03D7"/>
    <w:rsid w:val="009214C5"/>
    <w:rsid w:val="00934FF8"/>
    <w:rsid w:val="00940936"/>
    <w:rsid w:val="00956CA3"/>
    <w:rsid w:val="00960168"/>
    <w:rsid w:val="00977703"/>
    <w:rsid w:val="009B4A52"/>
    <w:rsid w:val="009D4DA3"/>
    <w:rsid w:val="009E4DFE"/>
    <w:rsid w:val="00A243DE"/>
    <w:rsid w:val="00A34F22"/>
    <w:rsid w:val="00A47ADB"/>
    <w:rsid w:val="00A71624"/>
    <w:rsid w:val="00A80105"/>
    <w:rsid w:val="00A823CB"/>
    <w:rsid w:val="00A829F5"/>
    <w:rsid w:val="00A8481D"/>
    <w:rsid w:val="00AD5337"/>
    <w:rsid w:val="00AF0672"/>
    <w:rsid w:val="00AF5E2A"/>
    <w:rsid w:val="00B3390B"/>
    <w:rsid w:val="00B357F2"/>
    <w:rsid w:val="00B45E13"/>
    <w:rsid w:val="00B50106"/>
    <w:rsid w:val="00B560A2"/>
    <w:rsid w:val="00B822F0"/>
    <w:rsid w:val="00B90361"/>
    <w:rsid w:val="00BA449D"/>
    <w:rsid w:val="00BB627F"/>
    <w:rsid w:val="00BC46B3"/>
    <w:rsid w:val="00BC7EF8"/>
    <w:rsid w:val="00BE025B"/>
    <w:rsid w:val="00C16773"/>
    <w:rsid w:val="00C245E7"/>
    <w:rsid w:val="00C61FA6"/>
    <w:rsid w:val="00C63000"/>
    <w:rsid w:val="00C65D9E"/>
    <w:rsid w:val="00CA1B32"/>
    <w:rsid w:val="00CD187D"/>
    <w:rsid w:val="00CD5A22"/>
    <w:rsid w:val="00CD6EA8"/>
    <w:rsid w:val="00CD7534"/>
    <w:rsid w:val="00CE59F4"/>
    <w:rsid w:val="00CF0762"/>
    <w:rsid w:val="00D0301D"/>
    <w:rsid w:val="00D14BAF"/>
    <w:rsid w:val="00D1514D"/>
    <w:rsid w:val="00D24732"/>
    <w:rsid w:val="00D37860"/>
    <w:rsid w:val="00D5122B"/>
    <w:rsid w:val="00D51720"/>
    <w:rsid w:val="00D70599"/>
    <w:rsid w:val="00DA363C"/>
    <w:rsid w:val="00DA6AB5"/>
    <w:rsid w:val="00DA7200"/>
    <w:rsid w:val="00DB4C0B"/>
    <w:rsid w:val="00DC2676"/>
    <w:rsid w:val="00DE037B"/>
    <w:rsid w:val="00DE1914"/>
    <w:rsid w:val="00DE5EDE"/>
    <w:rsid w:val="00DE6C67"/>
    <w:rsid w:val="00DF252F"/>
    <w:rsid w:val="00DF272A"/>
    <w:rsid w:val="00E04DB0"/>
    <w:rsid w:val="00E11673"/>
    <w:rsid w:val="00E36889"/>
    <w:rsid w:val="00E4421F"/>
    <w:rsid w:val="00E50BBB"/>
    <w:rsid w:val="00E536CB"/>
    <w:rsid w:val="00E57811"/>
    <w:rsid w:val="00E74A2F"/>
    <w:rsid w:val="00E753CD"/>
    <w:rsid w:val="00EB597F"/>
    <w:rsid w:val="00EC0266"/>
    <w:rsid w:val="00EC0A8A"/>
    <w:rsid w:val="00EC184B"/>
    <w:rsid w:val="00EF19D5"/>
    <w:rsid w:val="00EF274F"/>
    <w:rsid w:val="00EF392C"/>
    <w:rsid w:val="00F36F89"/>
    <w:rsid w:val="00F44444"/>
    <w:rsid w:val="00F569A0"/>
    <w:rsid w:val="00F73EF1"/>
    <w:rsid w:val="00F74BCB"/>
    <w:rsid w:val="00F87C0B"/>
    <w:rsid w:val="00FA36A3"/>
    <w:rsid w:val="00FB2C43"/>
    <w:rsid w:val="00FC306E"/>
    <w:rsid w:val="00FD1A2D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DB"/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D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7A245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PMingLiU" w:hAnsi="Times New Roman" w:cs="Times New Roman"/>
        <w:b/>
        <w:bCs/>
      </w:rPr>
    </w:tblStylePr>
    <w:tblStylePr w:type="lastCol"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362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ΦΥΣΙΟΘΕΡΑΠΕΥΤΕΣ ΠΟΥ ΘΑ ΣΥΜΜΕΤΕΧΟΥΝ ΣΤΗΝ ΕΚΔΗΛΩΣΗ ΓΙΑ ΤΗΝ ΠΑΓΚΟΣΜΙΑ ΜΕΡΑ ΦΥΣΙΟΘΕΡΑΠΕΙΑΣ</dc:title>
  <dc:subject/>
  <dc:creator>user7</dc:creator>
  <cp:keywords/>
  <dc:description/>
  <cp:lastModifiedBy>..</cp:lastModifiedBy>
  <cp:revision>2</cp:revision>
  <cp:lastPrinted>2017-08-28T09:36:00Z</cp:lastPrinted>
  <dcterms:created xsi:type="dcterms:W3CDTF">2017-09-01T08:05:00Z</dcterms:created>
  <dcterms:modified xsi:type="dcterms:W3CDTF">2017-09-01T08:05:00Z</dcterms:modified>
</cp:coreProperties>
</file>